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35" w:rsidRDefault="00E56A81" w:rsidP="005E0EAD">
      <w:pPr>
        <w:jc w:val="center"/>
      </w:pPr>
      <w:r>
        <w:rPr>
          <w:noProof/>
        </w:rPr>
        <w:drawing>
          <wp:inline distT="0" distB="0" distL="0" distR="0">
            <wp:extent cx="2618509" cy="581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09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AD" w:rsidRPr="00745E26" w:rsidRDefault="006E3325" w:rsidP="005E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C09B2">
        <w:rPr>
          <w:b/>
          <w:sz w:val="28"/>
          <w:szCs w:val="28"/>
        </w:rPr>
        <w:t xml:space="preserve">ncentive </w:t>
      </w:r>
      <w:r w:rsidR="005E0EAD">
        <w:rPr>
          <w:b/>
          <w:sz w:val="28"/>
          <w:szCs w:val="28"/>
        </w:rPr>
        <w:t>R</w:t>
      </w:r>
      <w:r w:rsidR="003C09B2">
        <w:rPr>
          <w:b/>
          <w:sz w:val="28"/>
          <w:szCs w:val="28"/>
        </w:rPr>
        <w:t>equest</w:t>
      </w:r>
      <w:r w:rsidR="005E0EAD">
        <w:rPr>
          <w:b/>
          <w:sz w:val="28"/>
          <w:szCs w:val="28"/>
        </w:rPr>
        <w:t xml:space="preserve"> F</w:t>
      </w:r>
      <w:r w:rsidR="003C09B2">
        <w:rPr>
          <w:b/>
          <w:sz w:val="28"/>
          <w:szCs w:val="28"/>
        </w:rPr>
        <w:t>orm</w:t>
      </w:r>
    </w:p>
    <w:p w:rsidR="005E0EAD" w:rsidRDefault="008627B5" w:rsidP="005E0EAD">
      <w:r>
        <w:t>PARTICIPANT</w:t>
      </w:r>
      <w:r w:rsidR="005E0EAD">
        <w:t xml:space="preserve"> NAME: _________________</w:t>
      </w:r>
      <w:r w:rsidR="008B48A3">
        <w:t>________________________   PARTICIPANT</w:t>
      </w:r>
      <w:r w:rsidR="005E0EAD">
        <w:t xml:space="preserve"> ID #: ___________________</w:t>
      </w:r>
    </w:p>
    <w:p w:rsidR="005E0EAD" w:rsidRDefault="00E56A81" w:rsidP="005E0EAD">
      <w:r>
        <w:t xml:space="preserve">INCENTIVE </w:t>
      </w:r>
      <w:r w:rsidR="008E3402">
        <w:t>ACTIVITY</w:t>
      </w:r>
      <w:r w:rsidR="008B48A3">
        <w:t xml:space="preserve"> </w:t>
      </w:r>
      <w:r w:rsidR="008E3402">
        <w:t>DESCRIPTION</w:t>
      </w:r>
      <w:r w:rsidR="005E0EAD">
        <w:t>:</w:t>
      </w:r>
      <w:r w:rsidR="008B48A3">
        <w:t xml:space="preserve"> </w:t>
      </w:r>
      <w:r w:rsidR="005E0EAD">
        <w:t>____________________________</w:t>
      </w:r>
      <w:r w:rsidR="008B48A3">
        <w:t>______________________________________</w:t>
      </w:r>
    </w:p>
    <w:p w:rsidR="005E0EAD" w:rsidRDefault="005E0EAD" w:rsidP="005E0EAD">
      <w:r>
        <w:t>BEGINNING DATE: __________________________</w:t>
      </w:r>
      <w:r w:rsidR="00E56A81">
        <w:t>_ END</w:t>
      </w:r>
      <w:r>
        <w:t xml:space="preserve"> DATE</w:t>
      </w:r>
      <w:r w:rsidR="006E3325">
        <w:t xml:space="preserve"> (WHEN APPLICABLE</w:t>
      </w:r>
      <w:r w:rsidR="008627B5">
        <w:t>):</w:t>
      </w:r>
      <w:r w:rsidR="006E3325">
        <w:t xml:space="preserve"> </w:t>
      </w:r>
      <w:r>
        <w:t>_____________________</w:t>
      </w:r>
      <w:r w:rsidR="008B48A3">
        <w:t>____</w:t>
      </w:r>
    </w:p>
    <w:p w:rsidR="0016706D" w:rsidRDefault="005E0EAD" w:rsidP="005E0EAD">
      <w:r>
        <w:t>DATE OF REQUEST: __________________________   REQUESTING C.A.: ________________________________</w:t>
      </w:r>
      <w:r w:rsidR="008B48A3">
        <w:t>____</w:t>
      </w:r>
    </w:p>
    <w:p w:rsidR="00312264" w:rsidRDefault="008627B5" w:rsidP="00E56A81">
      <w:r>
        <w:t xml:space="preserve">FUNDING SOURCE:  </w:t>
      </w:r>
      <w:r>
        <w:tab/>
        <w:t xml:space="preserve">TANF </w:t>
      </w:r>
      <w:r w:rsidR="00312264">
        <w:t xml:space="preserve"> </w:t>
      </w:r>
      <w:r w:rsidR="003122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2264">
        <w:instrText xml:space="preserve"> FORMCHECKBOX </w:instrText>
      </w:r>
      <w:r w:rsidR="007F6D2E">
        <w:fldChar w:fldCharType="separate"/>
      </w:r>
      <w:r w:rsidR="00312264">
        <w:fldChar w:fldCharType="end"/>
      </w:r>
      <w:r>
        <w:t xml:space="preserve"> </w:t>
      </w:r>
      <w:r>
        <w:tab/>
        <w:t>ISY</w:t>
      </w:r>
      <w:r w:rsidR="00F84EA9">
        <w:t xml:space="preserve"> </w:t>
      </w:r>
      <w:r w:rsidR="00E56A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6A81">
        <w:instrText xml:space="preserve"> FORMCHECKBOX </w:instrText>
      </w:r>
      <w:r w:rsidR="007F6D2E">
        <w:fldChar w:fldCharType="separate"/>
      </w:r>
      <w:r w:rsidR="00E56A81">
        <w:fldChar w:fldCharType="end"/>
      </w:r>
      <w:r w:rsidR="00312264">
        <w:t xml:space="preserve"> </w:t>
      </w:r>
      <w:r w:rsidR="00312264">
        <w:tab/>
      </w:r>
      <w:r w:rsidR="00E56A81">
        <w:tab/>
        <w:t xml:space="preserve">OSY  </w:t>
      </w:r>
      <w:r w:rsidR="00E56A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6A81">
        <w:instrText xml:space="preserve"> FORMCHECKBOX </w:instrText>
      </w:r>
      <w:r w:rsidR="007F6D2E">
        <w:fldChar w:fldCharType="separate"/>
      </w:r>
      <w:r w:rsidR="00E56A81">
        <w:fldChar w:fldCharType="end"/>
      </w:r>
      <w:r>
        <w:t xml:space="preserve"> </w:t>
      </w:r>
      <w:r>
        <w:tab/>
        <w:t xml:space="preserve">Other </w:t>
      </w:r>
      <w:r w:rsidR="00E56A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6A81">
        <w:instrText xml:space="preserve"> FORMCHECKBOX </w:instrText>
      </w:r>
      <w:r w:rsidR="007F6D2E">
        <w:fldChar w:fldCharType="separate"/>
      </w:r>
      <w:r w:rsidR="00E56A81">
        <w:fldChar w:fldCharType="end"/>
      </w:r>
      <w:r>
        <w:t xml:space="preserve"> Specify__________________</w:t>
      </w:r>
      <w:r w:rsidR="008B48A3">
        <w:t>____</w:t>
      </w:r>
    </w:p>
    <w:p w:rsidR="0016706D" w:rsidRPr="0016706D" w:rsidRDefault="0016706D" w:rsidP="005E0EAD">
      <w:r>
        <w:t>CARD AMOUNT:</w:t>
      </w:r>
      <w:r w:rsidR="006C1C47">
        <w:t xml:space="preserve">   $25</w:t>
      </w:r>
      <w:r w:rsidR="004E0B3C">
        <w:t xml:space="preserve"> </w:t>
      </w:r>
      <w:r w:rsidR="000A3C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E0B3C">
        <w:instrText xml:space="preserve"> FORMCHECKBOX </w:instrText>
      </w:r>
      <w:r w:rsidR="007F6D2E">
        <w:fldChar w:fldCharType="separate"/>
      </w:r>
      <w:r w:rsidR="000A3C32">
        <w:fldChar w:fldCharType="end"/>
      </w:r>
      <w:bookmarkEnd w:id="0"/>
      <w:r w:rsidR="004E0B3C">
        <w:t xml:space="preserve"> </w:t>
      </w:r>
      <w:r w:rsidR="004E0B3C">
        <w:tab/>
        <w:t>$</w:t>
      </w:r>
      <w:r w:rsidR="006C1C47">
        <w:t>50</w:t>
      </w:r>
      <w:r w:rsidR="00F84EA9">
        <w:t xml:space="preserve"> </w:t>
      </w:r>
      <w:r w:rsidR="000A3C3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E0B3C">
        <w:instrText xml:space="preserve"> FORMCHECKBOX </w:instrText>
      </w:r>
      <w:r w:rsidR="007F6D2E">
        <w:fldChar w:fldCharType="separate"/>
      </w:r>
      <w:r w:rsidR="000A3C32">
        <w:fldChar w:fldCharType="end"/>
      </w:r>
      <w:bookmarkEnd w:id="1"/>
      <w:r>
        <w:t xml:space="preserve"> </w:t>
      </w:r>
      <w:r w:rsidR="004E0B3C">
        <w:tab/>
      </w:r>
      <w:r w:rsidR="004E0B3C">
        <w:tab/>
        <w:t>$</w:t>
      </w:r>
      <w:r w:rsidR="006C1C47">
        <w:t>75</w:t>
      </w:r>
      <w:r w:rsidR="00F84EA9">
        <w:t xml:space="preserve"> </w:t>
      </w:r>
      <w:r w:rsidR="000A3C3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E0B3C">
        <w:instrText xml:space="preserve"> FORMCHECKBOX </w:instrText>
      </w:r>
      <w:r w:rsidR="007F6D2E">
        <w:fldChar w:fldCharType="separate"/>
      </w:r>
      <w:r w:rsidR="000A3C32">
        <w:fldChar w:fldCharType="end"/>
      </w:r>
      <w:bookmarkEnd w:id="2"/>
      <w:r w:rsidR="006C1C47">
        <w:tab/>
      </w:r>
      <w:r w:rsidR="006C1C47">
        <w:tab/>
        <w:t>$10</w:t>
      </w:r>
      <w:r w:rsidR="004E0B3C">
        <w:t>0</w:t>
      </w:r>
      <w:r w:rsidR="00F84EA9">
        <w:t xml:space="preserve"> </w:t>
      </w:r>
      <w:r w:rsidR="000A3C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E0B3C">
        <w:instrText xml:space="preserve"> FORMCHECKBOX </w:instrText>
      </w:r>
      <w:r w:rsidR="007F6D2E">
        <w:fldChar w:fldCharType="separate"/>
      </w:r>
      <w:r w:rsidR="000A3C32">
        <w:fldChar w:fldCharType="end"/>
      </w:r>
      <w:bookmarkEnd w:id="3"/>
    </w:p>
    <w:p w:rsidR="005E0EAD" w:rsidRDefault="005E0EAD" w:rsidP="005E0EAD">
      <w:pPr>
        <w:rPr>
          <w:sz w:val="48"/>
        </w:rPr>
      </w:pPr>
      <w:r w:rsidRPr="005E0EAD">
        <w:rPr>
          <w:sz w:val="48"/>
        </w:rPr>
        <w:t>…………………………………………………………………………………</w:t>
      </w:r>
    </w:p>
    <w:p w:rsidR="006135A4" w:rsidRDefault="007B4ECD" w:rsidP="0061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</w:t>
      </w:r>
      <w:r w:rsidR="007F6D2E">
        <w:rPr>
          <w:b/>
          <w:sz w:val="28"/>
          <w:szCs w:val="28"/>
        </w:rPr>
        <w:t xml:space="preserve">ocal </w:t>
      </w:r>
      <w:r>
        <w:rPr>
          <w:b/>
          <w:sz w:val="28"/>
          <w:szCs w:val="28"/>
        </w:rPr>
        <w:t>O</w:t>
      </w:r>
      <w:r w:rsidR="007F6D2E">
        <w:rPr>
          <w:b/>
          <w:sz w:val="28"/>
          <w:szCs w:val="28"/>
        </w:rPr>
        <w:t>ffice</w:t>
      </w:r>
      <w:r>
        <w:rPr>
          <w:b/>
          <w:sz w:val="28"/>
          <w:szCs w:val="28"/>
        </w:rPr>
        <w:t xml:space="preserve"> </w:t>
      </w:r>
      <w:r w:rsidR="004E0B3C">
        <w:rPr>
          <w:b/>
          <w:sz w:val="28"/>
          <w:szCs w:val="28"/>
        </w:rPr>
        <w:t>I</w:t>
      </w:r>
      <w:r w:rsidR="007F6D2E">
        <w:rPr>
          <w:b/>
          <w:sz w:val="28"/>
          <w:szCs w:val="28"/>
        </w:rPr>
        <w:t>ncentive</w:t>
      </w:r>
      <w:r w:rsidR="005E0EAD">
        <w:rPr>
          <w:b/>
          <w:sz w:val="28"/>
          <w:szCs w:val="28"/>
        </w:rPr>
        <w:t xml:space="preserve"> R</w:t>
      </w:r>
      <w:r w:rsidR="007F6D2E">
        <w:rPr>
          <w:b/>
          <w:sz w:val="28"/>
          <w:szCs w:val="28"/>
        </w:rPr>
        <w:t>eceipt</w:t>
      </w:r>
      <w:bookmarkStart w:id="4" w:name="_GoBack"/>
      <w:bookmarkEnd w:id="4"/>
    </w:p>
    <w:p w:rsidR="00DA7B0B" w:rsidRPr="00DA7B0B" w:rsidRDefault="005E0EAD" w:rsidP="005E0EAD">
      <w:r w:rsidRPr="005E0EAD">
        <w:t>DATE OF RECEIPT:</w:t>
      </w:r>
      <w:r>
        <w:rPr>
          <w:sz w:val="28"/>
          <w:szCs w:val="28"/>
        </w:rPr>
        <w:t xml:space="preserve"> __________</w:t>
      </w:r>
      <w:r w:rsidR="00A468D6">
        <w:rPr>
          <w:sz w:val="28"/>
          <w:szCs w:val="28"/>
        </w:rPr>
        <w:t>_______________</w:t>
      </w:r>
      <w:r w:rsidR="00DA7B0B">
        <w:t>CARD #: _____________________________</w:t>
      </w:r>
      <w:r w:rsidR="00A468D6">
        <w:t>_______</w:t>
      </w:r>
      <w:r w:rsidR="00DA7B0B">
        <w:t>___</w:t>
      </w:r>
    </w:p>
    <w:p w:rsidR="005E0EAD" w:rsidRDefault="00C21976" w:rsidP="005E0EAD">
      <w:r>
        <w:t>TEAM LEADER NAME</w:t>
      </w:r>
      <w:r w:rsidR="005E0EAD">
        <w:t>: ____________________________________________________</w:t>
      </w:r>
      <w:r w:rsidR="00A468D6">
        <w:t>_____________________</w:t>
      </w:r>
      <w:r w:rsidR="005E0EAD">
        <w:t>__</w:t>
      </w:r>
    </w:p>
    <w:p w:rsidR="005E0EAD" w:rsidRDefault="00C21976" w:rsidP="005E0EAD">
      <w:r>
        <w:t>TEAM LEADER SIGNATURE</w:t>
      </w:r>
      <w:r w:rsidR="005E0EAD">
        <w:t>: ________________________________________________________</w:t>
      </w:r>
      <w:r w:rsidR="00A468D6">
        <w:t>_____________</w:t>
      </w:r>
      <w:r w:rsidR="005E0EAD">
        <w:t>__</w:t>
      </w:r>
    </w:p>
    <w:p w:rsidR="005E0EAD" w:rsidRDefault="007B4ECD" w:rsidP="005E0EAD">
      <w:r>
        <w:t>ADMINISTRATIVE ASSISTANT</w:t>
      </w:r>
      <w:r w:rsidR="00911033">
        <w:t xml:space="preserve"> NAME: </w:t>
      </w:r>
      <w:r w:rsidR="005E0EAD">
        <w:t>_____________________________________________</w:t>
      </w:r>
      <w:r w:rsidR="00A468D6">
        <w:t>_____________</w:t>
      </w:r>
      <w:r w:rsidR="005E0EAD">
        <w:t>_____</w:t>
      </w:r>
    </w:p>
    <w:p w:rsidR="00C21976" w:rsidRDefault="007B4ECD" w:rsidP="00C21976">
      <w:r>
        <w:t>ADMINISTRATIVE ASSISTANT SIGNATURE</w:t>
      </w:r>
      <w:r w:rsidR="00C21976">
        <w:t>:  __________________________________________________</w:t>
      </w:r>
      <w:r w:rsidR="00A468D6">
        <w:t>_________</w:t>
      </w:r>
    </w:p>
    <w:p w:rsidR="00C21976" w:rsidRDefault="00C21976" w:rsidP="00C21976">
      <w:pPr>
        <w:rPr>
          <w:sz w:val="48"/>
        </w:rPr>
      </w:pPr>
      <w:r w:rsidRPr="005E0EAD">
        <w:rPr>
          <w:sz w:val="48"/>
        </w:rPr>
        <w:t>……………………………………………………………………………………</w:t>
      </w: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7F6D2E" w:rsidRDefault="007F6D2E" w:rsidP="006135A4">
      <w:pPr>
        <w:jc w:val="center"/>
        <w:rPr>
          <w:b/>
          <w:sz w:val="28"/>
          <w:szCs w:val="28"/>
        </w:rPr>
      </w:pPr>
    </w:p>
    <w:p w:rsidR="006135A4" w:rsidRDefault="006135A4" w:rsidP="0061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PARTICIPANT ACKNOWLEDGEMENT </w:t>
      </w:r>
    </w:p>
    <w:p w:rsidR="005E0EAD" w:rsidRDefault="005E0EAD" w:rsidP="005E0EAD">
      <w:r>
        <w:lastRenderedPageBreak/>
        <w:t>ON THIS DATE</w:t>
      </w:r>
      <w:r w:rsidR="00C21976">
        <w:t>,</w:t>
      </w:r>
      <w:r>
        <w:t xml:space="preserve"> ______________</w:t>
      </w:r>
      <w:r w:rsidR="00C21976">
        <w:t>_______________</w:t>
      </w:r>
      <w:r w:rsidR="008627B5">
        <w:t>_, I</w:t>
      </w:r>
      <w:r w:rsidR="00A468D6">
        <w:t>__</w:t>
      </w:r>
      <w:r w:rsidR="008627B5">
        <w:t>_</w:t>
      </w:r>
      <w:r w:rsidR="00C21976">
        <w:t>_________________________</w:t>
      </w:r>
      <w:r w:rsidR="008E3402">
        <w:t>____________</w:t>
      </w:r>
      <w:r w:rsidR="00C21976">
        <w:t>___</w:t>
      </w:r>
      <w:r w:rsidR="008627B5">
        <w:t>_</w:t>
      </w:r>
      <w:r w:rsidR="00A468D6">
        <w:t>,</w:t>
      </w:r>
      <w:r w:rsidR="008627B5">
        <w:t xml:space="preserve"> RECEIVED</w:t>
      </w:r>
      <w:r>
        <w:t xml:space="preserve"> </w:t>
      </w:r>
      <w:r w:rsidR="008E3402">
        <w:t xml:space="preserve">THE </w:t>
      </w:r>
      <w:r>
        <w:t>CARD</w:t>
      </w:r>
      <w:r w:rsidR="008E3402">
        <w:t>S</w:t>
      </w:r>
      <w:r>
        <w:t xml:space="preserve"> </w:t>
      </w:r>
      <w:r w:rsidR="008E3402">
        <w:t>PICTURED BELOW.</w:t>
      </w:r>
      <w:r w:rsidR="00271AB1">
        <w:t xml:space="preserve"> I UNDERSTAND THAT A REPLACEMENT </w:t>
      </w:r>
      <w:r w:rsidR="00271AB1" w:rsidRPr="00A468D6">
        <w:rPr>
          <w:i/>
        </w:rPr>
        <w:t>WILL NOT BE ISSUED</w:t>
      </w:r>
      <w:r w:rsidR="00271AB1">
        <w:t xml:space="preserve"> IF THIS CARD IS LOST, STOLEN, OR DAMAGED.     </w:t>
      </w:r>
    </w:p>
    <w:p w:rsidR="005E0EAD" w:rsidRDefault="005E0EAD" w:rsidP="005E0EAD">
      <w:r>
        <w:t>PARTICIPANT SIGNATURE: ________________________________________________________________________</w:t>
      </w:r>
    </w:p>
    <w:p w:rsidR="00C21976" w:rsidRDefault="00C21976" w:rsidP="00C21976">
      <w:r>
        <w:t>CAREER AGENT SIGNATURE: ________________________________________</w:t>
      </w:r>
      <w:r w:rsidR="008E3402">
        <w:t>_______________________________</w:t>
      </w:r>
    </w:p>
    <w:p w:rsidR="008E3402" w:rsidRDefault="008E3402" w:rsidP="00C21976">
      <w:r>
        <w:t>SUPERVISOR SIGNATURE (AS REQUIRED): _____________________________________________________________</w:t>
      </w:r>
    </w:p>
    <w:p w:rsidR="008E3402" w:rsidRDefault="008E3402" w:rsidP="008E3402">
      <w:pPr>
        <w:pBdr>
          <w:bottom w:val="single" w:sz="12" w:space="1" w:color="auto"/>
        </w:pBdr>
        <w:jc w:val="center"/>
      </w:pPr>
      <w:r>
        <w:t>PHOTOCOPY OF DISTRIBUTED CARD(S) WITH SERIAL NUMBER VISIBLE BELOW THIS LINE</w:t>
      </w:r>
    </w:p>
    <w:p w:rsidR="008E3402" w:rsidRDefault="008E3402" w:rsidP="008E3402">
      <w:pPr>
        <w:jc w:val="center"/>
      </w:pPr>
    </w:p>
    <w:p w:rsidR="005E0EAD" w:rsidRPr="005E0EAD" w:rsidRDefault="005E0EAD" w:rsidP="005E0EAD"/>
    <w:sectPr w:rsidR="005E0EAD" w:rsidRPr="005E0EAD" w:rsidSect="005E0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D"/>
    <w:rsid w:val="000A3C32"/>
    <w:rsid w:val="000F1D87"/>
    <w:rsid w:val="00114D8A"/>
    <w:rsid w:val="0016706D"/>
    <w:rsid w:val="001B2927"/>
    <w:rsid w:val="002629A0"/>
    <w:rsid w:val="00271AB1"/>
    <w:rsid w:val="00312264"/>
    <w:rsid w:val="003C09B2"/>
    <w:rsid w:val="003F7A66"/>
    <w:rsid w:val="004622EC"/>
    <w:rsid w:val="004E0B3C"/>
    <w:rsid w:val="005E0EAD"/>
    <w:rsid w:val="006135A4"/>
    <w:rsid w:val="00621E1E"/>
    <w:rsid w:val="006532CC"/>
    <w:rsid w:val="006B0366"/>
    <w:rsid w:val="006C1C47"/>
    <w:rsid w:val="006E3325"/>
    <w:rsid w:val="007B4ECD"/>
    <w:rsid w:val="007F6D2E"/>
    <w:rsid w:val="008627B5"/>
    <w:rsid w:val="0088409C"/>
    <w:rsid w:val="008B48A3"/>
    <w:rsid w:val="008E3402"/>
    <w:rsid w:val="00911033"/>
    <w:rsid w:val="00A468D6"/>
    <w:rsid w:val="00C21976"/>
    <w:rsid w:val="00D303EA"/>
    <w:rsid w:val="00DA7B0B"/>
    <w:rsid w:val="00DE53A1"/>
    <w:rsid w:val="00E10835"/>
    <w:rsid w:val="00E20658"/>
    <w:rsid w:val="00E56A81"/>
    <w:rsid w:val="00E6238B"/>
    <w:rsid w:val="00E71DA9"/>
    <w:rsid w:val="00E74D20"/>
    <w:rsid w:val="00F700CE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DE5B"/>
  <w15:docId w15:val="{67FC57BE-2069-4AEC-91E4-809433D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2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7913726E</Template>
  <TotalTime>0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Tamala Drouin</dc:creator>
  <cp:lastModifiedBy>Wright, Tim</cp:lastModifiedBy>
  <cp:revision>2</cp:revision>
  <cp:lastPrinted>2011-04-10T20:48:00Z</cp:lastPrinted>
  <dcterms:created xsi:type="dcterms:W3CDTF">2017-04-07T21:02:00Z</dcterms:created>
  <dcterms:modified xsi:type="dcterms:W3CDTF">2017-04-07T21:02:00Z</dcterms:modified>
</cp:coreProperties>
</file>